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1C" w:rsidRDefault="0060221C" w:rsidP="004554F1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60221C" w:rsidRDefault="0060221C" w:rsidP="00B41B84">
      <w:pPr>
        <w:spacing w:after="0"/>
        <w:rPr>
          <w:rFonts w:ascii="Arial" w:hAnsi="Arial" w:cs="Arial"/>
          <w:sz w:val="44"/>
          <w:szCs w:val="44"/>
        </w:rPr>
      </w:pPr>
      <w:r w:rsidRPr="00494FD5">
        <w:rPr>
          <w:rFonts w:ascii="Arial" w:hAnsi="Arial" w:cs="Arial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07.25pt">
            <v:imagedata r:id="rId5" o:title=""/>
          </v:shape>
        </w:pict>
      </w:r>
    </w:p>
    <w:p w:rsidR="0060221C" w:rsidRDefault="0060221C" w:rsidP="004554F1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60221C" w:rsidRDefault="0060221C" w:rsidP="004554F1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4554F1">
        <w:rPr>
          <w:rFonts w:ascii="Arial" w:hAnsi="Arial" w:cs="Arial"/>
          <w:sz w:val="44"/>
          <w:szCs w:val="44"/>
        </w:rPr>
        <w:t>UITSLAG KERMIS-KLAVERJAS-DRIVE 2016</w:t>
      </w:r>
    </w:p>
    <w:p w:rsidR="0060221C" w:rsidRDefault="0060221C" w:rsidP="00D6722D">
      <w:pPr>
        <w:spacing w:after="0"/>
        <w:rPr>
          <w:rFonts w:ascii="Arial" w:hAnsi="Arial" w:cs="Arial"/>
          <w:sz w:val="44"/>
          <w:szCs w:val="44"/>
        </w:rPr>
      </w:pPr>
    </w:p>
    <w:p w:rsidR="0060221C" w:rsidRDefault="0060221C" w:rsidP="00D6722D">
      <w:pPr>
        <w:spacing w:after="0"/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Deelnemers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Punten</w:t>
      </w:r>
    </w:p>
    <w:p w:rsidR="0060221C" w:rsidRPr="00D6722D" w:rsidRDefault="0060221C" w:rsidP="00D6722D">
      <w:pPr>
        <w:spacing w:after="0"/>
        <w:ind w:firstLine="360"/>
        <w:rPr>
          <w:rFonts w:ascii="Arial" w:hAnsi="Arial" w:cs="Arial"/>
          <w:sz w:val="32"/>
          <w:szCs w:val="32"/>
        </w:rPr>
      </w:pP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Karin en Tim Wenker</w:t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5941 </w:t>
      </w: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Trijni en Bert Meyering</w:t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>5658</w:t>
      </w: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Stephan en Cor van Maurik</w:t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>5623</w:t>
      </w: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Inge en Jannie de Groot</w:t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  <w:t>5366</w:t>
      </w: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Pascal Hooy en Martijn Detmers</w:t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  <w:t>5328</w:t>
      </w: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Aafke Zwaan en Truus van Haneghem</w:t>
      </w:r>
      <w:r w:rsidRPr="00455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>5064</w:t>
      </w: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Michel van Belzen en Pim Klaver</w:t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  <w:t>5054</w:t>
      </w: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Dionne Vonk en Jelle Krijnen</w:t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>4995</w:t>
      </w: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Rob de Nijs en Ruud Kaag</w:t>
      </w:r>
      <w:r w:rsidRPr="004554F1"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>4935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554F1">
        <w:rPr>
          <w:rFonts w:ascii="Arial" w:hAnsi="Arial" w:cs="Arial"/>
          <w:sz w:val="20"/>
          <w:szCs w:val="20"/>
        </w:rPr>
        <w:t>Jacqueline Stevens en Engelien Kerens</w:t>
      </w:r>
      <w:r>
        <w:rPr>
          <w:rFonts w:ascii="Arial" w:hAnsi="Arial" w:cs="Arial"/>
          <w:sz w:val="20"/>
          <w:szCs w:val="20"/>
        </w:rPr>
        <w:tab/>
      </w:r>
      <w:r w:rsidRPr="00455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4924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Plantinga – Heyne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4857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Vink en John Pieter Schipper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4819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Fam. Rademaker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4764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Paula den Bak en Pauline Mettes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4595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Kitty de Visser en Frank Hulsebosch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4587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Bianca en Lex de Wit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4545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Koos Borst en André Hilgen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4240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André Ligthart en Bas van Poppel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4234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Annemiek en Wim Vonk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4139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 Blauw en Ank van Lange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4030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de Vries en Danny Timmer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4012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Lisette en André de Wit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3901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Streefland en Chris Fühler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3899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 Stevens en Math Kerens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3580</w:t>
      </w:r>
    </w:p>
    <w:p w:rsidR="0060221C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Mirco Helwig en Breg Wit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3525</w:t>
      </w:r>
    </w:p>
    <w:p w:rsidR="0060221C" w:rsidRPr="004554F1" w:rsidRDefault="0060221C" w:rsidP="004554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Jasper de Kock en Huub Tiebie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3350</w:t>
      </w:r>
      <w:bookmarkStart w:id="0" w:name="_GoBack"/>
      <w:bookmarkEnd w:id="0"/>
    </w:p>
    <w:sectPr w:rsidR="0060221C" w:rsidRPr="004554F1" w:rsidSect="0026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AC9"/>
    <w:multiLevelType w:val="hybridMultilevel"/>
    <w:tmpl w:val="3AC4CE8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4F1"/>
    <w:rsid w:val="000967E1"/>
    <w:rsid w:val="001D7BC9"/>
    <w:rsid w:val="00261341"/>
    <w:rsid w:val="004554F1"/>
    <w:rsid w:val="00494FD5"/>
    <w:rsid w:val="0060221C"/>
    <w:rsid w:val="00635BAB"/>
    <w:rsid w:val="006A7545"/>
    <w:rsid w:val="006B4210"/>
    <w:rsid w:val="00761921"/>
    <w:rsid w:val="00B41B84"/>
    <w:rsid w:val="00D6722D"/>
    <w:rsid w:val="00EB05CA"/>
    <w:rsid w:val="00F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148</Words>
  <Characters>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Ilonka Dekker</dc:creator>
  <cp:keywords/>
  <dc:description/>
  <cp:lastModifiedBy>TI0460</cp:lastModifiedBy>
  <cp:revision>4</cp:revision>
  <cp:lastPrinted>2016-09-21T05:58:00Z</cp:lastPrinted>
  <dcterms:created xsi:type="dcterms:W3CDTF">2016-09-21T05:54:00Z</dcterms:created>
  <dcterms:modified xsi:type="dcterms:W3CDTF">2016-09-21T06:01:00Z</dcterms:modified>
</cp:coreProperties>
</file>